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90" w:lineRule="atLeast"/>
        <w:ind w:left="-2" w:leftChars="-405" w:hanging="848" w:hangingChars="265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3</w:t>
      </w:r>
    </w:p>
    <w:p>
      <w:pPr>
        <w:widowControl/>
        <w:spacing w:line="390" w:lineRule="atLeast"/>
        <w:ind w:left="-850" w:leftChars="-405" w:right="-907" w:rightChars="-432"/>
        <w:jc w:val="center"/>
        <w:rPr>
          <w:rFonts w:ascii="宋体" w:cs="仿宋_GB2312"/>
          <w:b/>
          <w:sz w:val="44"/>
          <w:szCs w:val="44"/>
        </w:rPr>
      </w:pPr>
      <w:r>
        <w:rPr>
          <w:rFonts w:ascii="宋体" w:hAnsi="宋体" w:cs="仿宋_GB2312"/>
          <w:b/>
          <w:sz w:val="44"/>
          <w:szCs w:val="44"/>
        </w:rPr>
        <w:t>20</w:t>
      </w:r>
      <w:r>
        <w:rPr>
          <w:rFonts w:hint="eastAsia" w:ascii="宋体" w:hAnsi="宋体" w:cs="仿宋_GB2312"/>
          <w:b/>
          <w:sz w:val="44"/>
          <w:szCs w:val="44"/>
          <w:lang w:val="en-US" w:eastAsia="zh-CN"/>
        </w:rPr>
        <w:t>20</w:t>
      </w:r>
      <w:r>
        <w:rPr>
          <w:rFonts w:hint="eastAsia" w:ascii="宋体" w:hAnsi="宋体" w:cs="仿宋_GB2312"/>
          <w:b/>
          <w:sz w:val="44"/>
          <w:szCs w:val="44"/>
        </w:rPr>
        <w:t>年黑龙江省普通高校招生少数民族考生民族</w:t>
      </w:r>
    </w:p>
    <w:p>
      <w:pPr>
        <w:widowControl/>
        <w:spacing w:line="390" w:lineRule="atLeast"/>
        <w:ind w:left="-850" w:leftChars="-405" w:right="-907" w:rightChars="-432"/>
        <w:jc w:val="center"/>
        <w:rPr>
          <w:rFonts w:ascii="宋体" w:cs="仿宋_GB2312"/>
          <w:b/>
          <w:sz w:val="44"/>
          <w:szCs w:val="44"/>
        </w:rPr>
      </w:pPr>
      <w:r>
        <w:rPr>
          <w:rFonts w:hint="eastAsia" w:ascii="宋体" w:hAnsi="宋体" w:cs="仿宋_GB2312"/>
          <w:b/>
          <w:sz w:val="44"/>
          <w:szCs w:val="44"/>
        </w:rPr>
        <w:t>成份审核表</w:t>
      </w:r>
    </w:p>
    <w:p>
      <w:pPr>
        <w:widowControl/>
        <w:spacing w:line="390" w:lineRule="atLeast"/>
        <w:jc w:val="left"/>
        <w:rPr>
          <w:rFonts w:ascii="宋体" w:cs="仿宋_GB2312"/>
          <w:b/>
          <w:sz w:val="24"/>
          <w:szCs w:val="24"/>
        </w:rPr>
      </w:pPr>
      <w:r>
        <w:rPr>
          <w:rFonts w:ascii="宋体" w:hAnsi="宋体" w:cs="仿宋_GB2312"/>
          <w:b/>
          <w:sz w:val="44"/>
          <w:szCs w:val="44"/>
        </w:rPr>
        <w:t xml:space="preserve">                       </w:t>
      </w:r>
      <w:r>
        <w:rPr>
          <w:rFonts w:hint="eastAsia" w:ascii="宋体" w:hAnsi="宋体" w:cs="仿宋_GB2312"/>
          <w:b/>
          <w:sz w:val="24"/>
          <w:szCs w:val="24"/>
        </w:rPr>
        <w:t>填表日期：</w:t>
      </w:r>
      <w:r>
        <w:rPr>
          <w:rFonts w:ascii="宋体" w:hAnsi="宋体" w:cs="仿宋_GB2312"/>
          <w:b/>
          <w:sz w:val="24"/>
          <w:szCs w:val="24"/>
        </w:rPr>
        <w:t xml:space="preserve">     </w:t>
      </w:r>
      <w:r>
        <w:rPr>
          <w:rFonts w:hint="eastAsia" w:ascii="宋体" w:hAnsi="宋体" w:cs="仿宋_GB2312"/>
          <w:b/>
          <w:sz w:val="24"/>
          <w:szCs w:val="24"/>
        </w:rPr>
        <w:t>年</w:t>
      </w:r>
      <w:r>
        <w:rPr>
          <w:rFonts w:ascii="宋体" w:hAnsi="宋体" w:cs="仿宋_GB2312"/>
          <w:b/>
          <w:sz w:val="24"/>
          <w:szCs w:val="24"/>
        </w:rPr>
        <w:t xml:space="preserve">   </w:t>
      </w:r>
      <w:r>
        <w:rPr>
          <w:rFonts w:hint="eastAsia" w:ascii="宋体" w:hAnsi="宋体" w:cs="仿宋_GB2312"/>
          <w:b/>
          <w:sz w:val="24"/>
          <w:szCs w:val="24"/>
        </w:rPr>
        <w:t>月</w:t>
      </w:r>
      <w:r>
        <w:rPr>
          <w:rFonts w:ascii="宋体" w:hAnsi="宋体" w:cs="仿宋_GB2312"/>
          <w:b/>
          <w:sz w:val="24"/>
          <w:szCs w:val="24"/>
        </w:rPr>
        <w:t xml:space="preserve">   </w:t>
      </w:r>
      <w:r>
        <w:rPr>
          <w:rFonts w:hint="eastAsia" w:ascii="宋体" w:hAnsi="宋体" w:cs="仿宋_GB2312"/>
          <w:b/>
          <w:sz w:val="24"/>
          <w:szCs w:val="24"/>
        </w:rPr>
        <w:t>日</w:t>
      </w:r>
    </w:p>
    <w:tbl>
      <w:tblPr>
        <w:tblStyle w:val="5"/>
        <w:tblW w:w="999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0"/>
        <w:gridCol w:w="1838"/>
        <w:gridCol w:w="6"/>
        <w:gridCol w:w="1132"/>
        <w:gridCol w:w="1843"/>
        <w:gridCol w:w="1275"/>
        <w:gridCol w:w="23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55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考生姓名</w:t>
            </w:r>
          </w:p>
        </w:tc>
        <w:tc>
          <w:tcPr>
            <w:tcW w:w="18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2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55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297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身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份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证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36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55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报名号</w:t>
            </w:r>
          </w:p>
        </w:tc>
        <w:tc>
          <w:tcPr>
            <w:tcW w:w="18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照顾类别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照顾类别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2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55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学籍所在学校</w:t>
            </w:r>
          </w:p>
        </w:tc>
        <w:tc>
          <w:tcPr>
            <w:tcW w:w="297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就读起止时间</w:t>
            </w:r>
          </w:p>
        </w:tc>
        <w:tc>
          <w:tcPr>
            <w:tcW w:w="2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55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户籍地址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297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迁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入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时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2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55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8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5466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身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份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证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5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父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亲</w:t>
            </w:r>
          </w:p>
        </w:tc>
        <w:tc>
          <w:tcPr>
            <w:tcW w:w="18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550" w:type="dxa"/>
            <w:tcBorders>
              <w:top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亲</w:t>
            </w:r>
          </w:p>
        </w:tc>
        <w:tc>
          <w:tcPr>
            <w:tcW w:w="1838" w:type="dxa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466" w:type="dxa"/>
            <w:gridSpan w:val="3"/>
            <w:tcBorders>
              <w:top w:val="outset" w:color="auto" w:sz="6" w:space="0"/>
              <w:left w:val="outset" w:color="auto" w:sz="6" w:space="0"/>
              <w:bottom w:val="nil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宋体" w:cs="宋体"/>
          <w:vanish/>
          <w:kern w:val="0"/>
          <w:sz w:val="24"/>
          <w:szCs w:val="24"/>
        </w:rPr>
      </w:pPr>
    </w:p>
    <w:tbl>
      <w:tblPr>
        <w:tblStyle w:val="5"/>
        <w:tblW w:w="998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7"/>
        <w:gridCol w:w="84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8" w:hRule="atLeast"/>
          <w:jc w:val="center"/>
        </w:trPr>
        <w:tc>
          <w:tcPr>
            <w:tcW w:w="15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县（市、区）</w:t>
            </w:r>
          </w:p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民族工作部门</w:t>
            </w:r>
          </w:p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90" w:lineRule="atLeast"/>
              <w:ind w:firstLine="103" w:firstLineChars="49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负责人（签字）：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经办人（签字）：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       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  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  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390" w:lineRule="atLeast"/>
              <w:ind w:firstLine="6767" w:firstLineChars="321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  <w:jc w:val="center"/>
        </w:trPr>
        <w:tc>
          <w:tcPr>
            <w:tcW w:w="15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市（地）</w:t>
            </w:r>
          </w:p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民族工作部门</w:t>
            </w:r>
          </w:p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复审意见</w:t>
            </w:r>
          </w:p>
        </w:tc>
        <w:tc>
          <w:tcPr>
            <w:tcW w:w="8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90" w:lineRule="atLeast"/>
              <w:ind w:firstLine="103" w:firstLineChars="49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负责人（签字）：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经办人（签字）：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       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  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  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390" w:lineRule="atLeast"/>
              <w:ind w:firstLine="6767" w:firstLineChars="321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1" w:hRule="atLeast"/>
          <w:jc w:val="center"/>
        </w:trPr>
        <w:tc>
          <w:tcPr>
            <w:tcW w:w="154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省民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宗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委</w:t>
            </w:r>
          </w:p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8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</w:p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90" w:lineRule="atLeast"/>
              <w:ind w:firstLine="103" w:firstLineChars="49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负责人（签字）：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经办人（签字）：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       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  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  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390" w:lineRule="atLeast"/>
              <w:ind w:firstLine="6852" w:firstLineChars="325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（盖章）</w:t>
            </w:r>
          </w:p>
        </w:tc>
      </w:tr>
    </w:tbl>
    <w:p>
      <w:pPr>
        <w:spacing w:line="4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35" w:right="1797" w:bottom="779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F67"/>
    <w:rsid w:val="00095AE9"/>
    <w:rsid w:val="000C2627"/>
    <w:rsid w:val="000D20A0"/>
    <w:rsid w:val="000D34BB"/>
    <w:rsid w:val="0011245A"/>
    <w:rsid w:val="00146E3C"/>
    <w:rsid w:val="0019295F"/>
    <w:rsid w:val="00193C81"/>
    <w:rsid w:val="001C0C62"/>
    <w:rsid w:val="001D13E1"/>
    <w:rsid w:val="002029B4"/>
    <w:rsid w:val="002060D3"/>
    <w:rsid w:val="0020629D"/>
    <w:rsid w:val="002851F4"/>
    <w:rsid w:val="00291AAA"/>
    <w:rsid w:val="00294079"/>
    <w:rsid w:val="002A5E7C"/>
    <w:rsid w:val="002A6F31"/>
    <w:rsid w:val="002D6E95"/>
    <w:rsid w:val="002E3BF4"/>
    <w:rsid w:val="003417CB"/>
    <w:rsid w:val="003718A5"/>
    <w:rsid w:val="003A5753"/>
    <w:rsid w:val="003A5F19"/>
    <w:rsid w:val="003B310D"/>
    <w:rsid w:val="003F4AC5"/>
    <w:rsid w:val="0043747E"/>
    <w:rsid w:val="00451A83"/>
    <w:rsid w:val="004534C0"/>
    <w:rsid w:val="00461FD4"/>
    <w:rsid w:val="004F3B8E"/>
    <w:rsid w:val="0053010A"/>
    <w:rsid w:val="005364D4"/>
    <w:rsid w:val="005860E3"/>
    <w:rsid w:val="005B7300"/>
    <w:rsid w:val="00660520"/>
    <w:rsid w:val="00681B69"/>
    <w:rsid w:val="006A05C6"/>
    <w:rsid w:val="00713E8E"/>
    <w:rsid w:val="0071731D"/>
    <w:rsid w:val="00736517"/>
    <w:rsid w:val="00766AC4"/>
    <w:rsid w:val="008125BF"/>
    <w:rsid w:val="00820093"/>
    <w:rsid w:val="00841ED3"/>
    <w:rsid w:val="00886253"/>
    <w:rsid w:val="008B61C1"/>
    <w:rsid w:val="008C2833"/>
    <w:rsid w:val="008E249A"/>
    <w:rsid w:val="00902F67"/>
    <w:rsid w:val="009213F7"/>
    <w:rsid w:val="00936B9A"/>
    <w:rsid w:val="0099352A"/>
    <w:rsid w:val="009E431A"/>
    <w:rsid w:val="009E51E8"/>
    <w:rsid w:val="00A1627F"/>
    <w:rsid w:val="00A43968"/>
    <w:rsid w:val="00A6386D"/>
    <w:rsid w:val="00A90F06"/>
    <w:rsid w:val="00AB2012"/>
    <w:rsid w:val="00AD3C16"/>
    <w:rsid w:val="00AE43BE"/>
    <w:rsid w:val="00B233BF"/>
    <w:rsid w:val="00B548FB"/>
    <w:rsid w:val="00BC21DF"/>
    <w:rsid w:val="00BC6B4A"/>
    <w:rsid w:val="00BE13C0"/>
    <w:rsid w:val="00C53860"/>
    <w:rsid w:val="00C73AD4"/>
    <w:rsid w:val="00CC3199"/>
    <w:rsid w:val="00CC3431"/>
    <w:rsid w:val="00CC39A3"/>
    <w:rsid w:val="00CC43D3"/>
    <w:rsid w:val="00CC7982"/>
    <w:rsid w:val="00D27D22"/>
    <w:rsid w:val="00D33DB6"/>
    <w:rsid w:val="00D3624A"/>
    <w:rsid w:val="00D84AE8"/>
    <w:rsid w:val="00DA1DE9"/>
    <w:rsid w:val="00DE646F"/>
    <w:rsid w:val="00E04B14"/>
    <w:rsid w:val="00E374D9"/>
    <w:rsid w:val="00E43950"/>
    <w:rsid w:val="00E5085F"/>
    <w:rsid w:val="00E64B02"/>
    <w:rsid w:val="00EB3520"/>
    <w:rsid w:val="00F1578B"/>
    <w:rsid w:val="00F27B4F"/>
    <w:rsid w:val="00F50B6E"/>
    <w:rsid w:val="00F96F37"/>
    <w:rsid w:val="00FA2805"/>
    <w:rsid w:val="00FB0AF9"/>
    <w:rsid w:val="00FF49BF"/>
    <w:rsid w:val="00FF68AA"/>
    <w:rsid w:val="00FF6ACF"/>
    <w:rsid w:val="569769A7"/>
    <w:rsid w:val="58E42525"/>
    <w:rsid w:val="60BE28D6"/>
    <w:rsid w:val="65C5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Header Char"/>
    <w:basedOn w:val="6"/>
    <w:link w:val="4"/>
    <w:qFormat/>
    <w:locked/>
    <w:uiPriority w:val="99"/>
    <w:rPr>
      <w:rFonts w:cs="Times New Roman"/>
      <w:sz w:val="18"/>
    </w:rPr>
  </w:style>
  <w:style w:type="character" w:customStyle="1" w:styleId="9">
    <w:name w:val="Footer Char"/>
    <w:basedOn w:val="6"/>
    <w:link w:val="3"/>
    <w:qFormat/>
    <w:locked/>
    <w:uiPriority w:val="99"/>
    <w:rPr>
      <w:rFonts w:cs="Times New Roman"/>
      <w:sz w:val="18"/>
    </w:rPr>
  </w:style>
  <w:style w:type="character" w:customStyle="1" w:styleId="10">
    <w:name w:val="Balloon Text Char"/>
    <w:basedOn w:val="6"/>
    <w:link w:val="2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68</Words>
  <Characters>388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2015-05-14T05:19:00Z</dcterms:created>
  <dc:creator>lenovo</dc:creator>
  <cp:lastModifiedBy>chen-gu_pc</cp:lastModifiedBy>
  <cp:lastPrinted>2015-05-21T02:42:00Z</cp:lastPrinted>
  <dcterms:modified xsi:type="dcterms:W3CDTF">2019-10-30T02:57:25Z</dcterms:modified>
  <cp:revision>166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